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56" w:rsidRDefault="00581A56" w:rsidP="007445E1">
      <w:pPr>
        <w:spacing w:line="240" w:lineRule="auto"/>
        <w:jc w:val="center"/>
        <w:rPr>
          <w:b/>
          <w:sz w:val="24"/>
          <w:szCs w:val="24"/>
        </w:rPr>
      </w:pPr>
      <w:r w:rsidRPr="001E1B20">
        <w:rPr>
          <w:b/>
          <w:sz w:val="24"/>
          <w:szCs w:val="24"/>
        </w:rPr>
        <w:t xml:space="preserve">Dlaczego warto zapisać dziecko </w:t>
      </w:r>
      <w:r>
        <w:rPr>
          <w:b/>
          <w:sz w:val="24"/>
          <w:szCs w:val="24"/>
        </w:rPr>
        <w:t xml:space="preserve">do klasy I </w:t>
      </w:r>
    </w:p>
    <w:p w:rsidR="00581A56" w:rsidRPr="001E1B20" w:rsidRDefault="00581A56" w:rsidP="007445E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Zespole</w:t>
      </w:r>
      <w:r w:rsidRPr="001E1B20">
        <w:rPr>
          <w:b/>
          <w:sz w:val="24"/>
          <w:szCs w:val="24"/>
        </w:rPr>
        <w:t xml:space="preserve"> Szkół </w:t>
      </w:r>
      <w:r>
        <w:rPr>
          <w:b/>
          <w:sz w:val="24"/>
          <w:szCs w:val="24"/>
        </w:rPr>
        <w:t xml:space="preserve">Publicznych </w:t>
      </w:r>
      <w:r w:rsidRPr="001E1B20">
        <w:rPr>
          <w:b/>
          <w:sz w:val="24"/>
          <w:szCs w:val="24"/>
        </w:rPr>
        <w:t>im. Jana Pawła II</w:t>
      </w:r>
      <w:r>
        <w:rPr>
          <w:b/>
          <w:sz w:val="24"/>
          <w:szCs w:val="24"/>
        </w:rPr>
        <w:t xml:space="preserve"> w Kudowie-Zdroju </w:t>
      </w:r>
      <w:r w:rsidRPr="001E1B20">
        <w:rPr>
          <w:b/>
          <w:sz w:val="24"/>
          <w:szCs w:val="24"/>
        </w:rPr>
        <w:t>?</w:t>
      </w:r>
    </w:p>
    <w:p w:rsidR="00581A56" w:rsidRPr="00A12A8C" w:rsidRDefault="00581A56" w:rsidP="007445E1">
      <w:pPr>
        <w:jc w:val="both"/>
        <w:rPr>
          <w:sz w:val="24"/>
          <w:szCs w:val="24"/>
        </w:rPr>
      </w:pPr>
      <w:r w:rsidRPr="00A12A8C">
        <w:rPr>
          <w:sz w:val="24"/>
          <w:szCs w:val="24"/>
        </w:rPr>
        <w:t xml:space="preserve">Jeśli zastanawiają się Państwo, do której szkoły zapisać swoje dziecko to warto pamiętać,  że ZSP </w:t>
      </w:r>
      <w:r>
        <w:rPr>
          <w:sz w:val="24"/>
          <w:szCs w:val="24"/>
        </w:rPr>
        <w:t xml:space="preserve">im. J. P. II </w:t>
      </w:r>
      <w:r w:rsidRPr="00A12A8C">
        <w:rPr>
          <w:sz w:val="24"/>
          <w:szCs w:val="24"/>
        </w:rPr>
        <w:t xml:space="preserve">to wiodąca szkoła w naszym mieście. </w:t>
      </w:r>
    </w:p>
    <w:p w:rsidR="00581A56" w:rsidRDefault="00581A56" w:rsidP="00744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prowadzi wysokokwalifikowana kadra pedagogiczna, traktująca każde dziecko podmiotowo.</w:t>
      </w:r>
    </w:p>
    <w:p w:rsidR="00581A56" w:rsidRPr="00A12A8C" w:rsidRDefault="00581A56" w:rsidP="00744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2A8C">
        <w:rPr>
          <w:sz w:val="24"/>
          <w:szCs w:val="24"/>
        </w:rPr>
        <w:t>Sale wyposażone są w tablice interaktywne i projektory.</w:t>
      </w:r>
    </w:p>
    <w:p w:rsidR="00581A56" w:rsidRPr="00A12A8C" w:rsidRDefault="00581A56" w:rsidP="00744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12A8C">
        <w:rPr>
          <w:sz w:val="24"/>
          <w:szCs w:val="24"/>
        </w:rPr>
        <w:t xml:space="preserve"> klasach wydzielona jest część do zabawy i nauki</w:t>
      </w:r>
      <w:r>
        <w:rPr>
          <w:sz w:val="24"/>
          <w:szCs w:val="24"/>
        </w:rPr>
        <w:t>.</w:t>
      </w:r>
    </w:p>
    <w:p w:rsidR="00581A56" w:rsidRPr="00A12A8C" w:rsidRDefault="00581A56" w:rsidP="00744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A12A8C">
        <w:rPr>
          <w:sz w:val="24"/>
          <w:szCs w:val="24"/>
        </w:rPr>
        <w:t>ażde dziecko ma dwie szafki - na ubrania oraz na podręczniki i przybory szkolne</w:t>
      </w:r>
      <w:r>
        <w:rPr>
          <w:sz w:val="24"/>
          <w:szCs w:val="24"/>
        </w:rPr>
        <w:t>.</w:t>
      </w:r>
    </w:p>
    <w:p w:rsidR="00581A56" w:rsidRPr="00A12A8C" w:rsidRDefault="00581A56" w:rsidP="00744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12A8C">
        <w:rPr>
          <w:sz w:val="24"/>
          <w:szCs w:val="24"/>
        </w:rPr>
        <w:t>zięki wykorzystaniu e-dziennika nawet zapracowany rodzic na bieżąco może śledzić po</w:t>
      </w:r>
      <w:r>
        <w:rPr>
          <w:sz w:val="24"/>
          <w:szCs w:val="24"/>
        </w:rPr>
        <w:t>stępy swojego dziecka, pozostając</w:t>
      </w:r>
      <w:r w:rsidRPr="00A12A8C">
        <w:rPr>
          <w:sz w:val="24"/>
          <w:szCs w:val="24"/>
        </w:rPr>
        <w:t xml:space="preserve"> w stałym kontakcie z nauczycielami</w:t>
      </w:r>
      <w:r>
        <w:rPr>
          <w:sz w:val="24"/>
          <w:szCs w:val="24"/>
        </w:rPr>
        <w:t>.</w:t>
      </w:r>
    </w:p>
    <w:p w:rsidR="00581A56" w:rsidRPr="00A12A8C" w:rsidRDefault="00581A56" w:rsidP="00744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12A8C">
        <w:rPr>
          <w:sz w:val="24"/>
          <w:szCs w:val="24"/>
        </w:rPr>
        <w:t xml:space="preserve"> każdym z budynków jest sala gimnastyczna, biblioteka</w:t>
      </w:r>
      <w:r>
        <w:rPr>
          <w:sz w:val="24"/>
          <w:szCs w:val="24"/>
        </w:rPr>
        <w:t>.</w:t>
      </w:r>
    </w:p>
    <w:p w:rsidR="00581A56" w:rsidRPr="00A12A8C" w:rsidRDefault="00581A56" w:rsidP="00744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12A8C">
        <w:rPr>
          <w:sz w:val="24"/>
          <w:szCs w:val="24"/>
        </w:rPr>
        <w:t>ajęcia z zakresu nauki pływania odbywają się na basenie miejskim</w:t>
      </w:r>
      <w:r>
        <w:rPr>
          <w:sz w:val="24"/>
          <w:szCs w:val="24"/>
        </w:rPr>
        <w:t>,</w:t>
      </w:r>
      <w:r w:rsidRPr="00A12A8C">
        <w:rPr>
          <w:sz w:val="24"/>
          <w:szCs w:val="24"/>
        </w:rPr>
        <w:t xml:space="preserve"> w ramach zajęć wychowania fizycznego</w:t>
      </w:r>
      <w:r>
        <w:rPr>
          <w:sz w:val="24"/>
          <w:szCs w:val="24"/>
        </w:rPr>
        <w:t>.</w:t>
      </w:r>
    </w:p>
    <w:p w:rsidR="00581A56" w:rsidRDefault="00581A56" w:rsidP="00744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12A8C">
        <w:rPr>
          <w:sz w:val="24"/>
          <w:szCs w:val="24"/>
        </w:rPr>
        <w:t>zieci, u których zdiagnozowano problemy w nauce otrzymują kompleksowe wsparcie ze strony pedagoga, psychologa, logopedy, a nawet nauczyciela wspomagającego</w:t>
      </w:r>
      <w:r>
        <w:rPr>
          <w:sz w:val="24"/>
          <w:szCs w:val="24"/>
        </w:rPr>
        <w:t>.</w:t>
      </w:r>
    </w:p>
    <w:p w:rsidR="00581A56" w:rsidRDefault="00581A56" w:rsidP="00744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Świetlica szkolna działa od godz. 6.30 do 16.00</w:t>
      </w:r>
    </w:p>
    <w:p w:rsidR="00581A56" w:rsidRPr="00A12A8C" w:rsidRDefault="00581A56" w:rsidP="00744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znajduje się w centrum miasta. Dzieci są dowożone autobusami i busami.</w:t>
      </w:r>
    </w:p>
    <w:p w:rsidR="00581A56" w:rsidRPr="00A12A8C" w:rsidRDefault="00581A56" w:rsidP="00744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12A8C">
        <w:rPr>
          <w:sz w:val="24"/>
          <w:szCs w:val="24"/>
        </w:rPr>
        <w:t>spółpracujemy z Centrum Ekologicznym przy Dyrekcji Parku Narodowego Gór Stołowych, Skansenem Pstrążna, Miejską Biblioteką Publiczną</w:t>
      </w:r>
      <w:r>
        <w:rPr>
          <w:sz w:val="24"/>
          <w:szCs w:val="24"/>
        </w:rPr>
        <w:t>.</w:t>
      </w:r>
    </w:p>
    <w:p w:rsidR="00581A56" w:rsidRDefault="00581A56" w:rsidP="00744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2A8C">
        <w:rPr>
          <w:sz w:val="24"/>
          <w:szCs w:val="24"/>
        </w:rPr>
        <w:t>Każda klasa bierze udział w wycieczkach edukacyjnych - współpracujemy z Teatrem Muzycznym Capitol i Teatrem Lalek we Wrocławiu, Muzeum Papiernictwa w Dusznikach - Zdroju, Kopalnią Złota w Złotym Stoku, Twierdzą Kłodzką i Srebrnogórską, Teatrem Dramatycznym w Wałbrzychu, Filharmonią Łódzką i innymi.</w:t>
      </w:r>
    </w:p>
    <w:p w:rsidR="00581A56" w:rsidRPr="00A12A8C" w:rsidRDefault="00581A56" w:rsidP="00744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Placówka w szerokim zakresie kształtuje pozytywne wzorce osobowości, empatie wśród dzieci i młodzieży organizując wiele akcji charytatywnych np: Bieg Sponsorowany, „Mogiłę pradziada ocal od zapomnienia”, pomoc schronisku dla zwierząt, WOŚP. </w:t>
      </w:r>
    </w:p>
    <w:p w:rsidR="00581A56" w:rsidRDefault="00581A56" w:rsidP="0074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do wizyty w naszej szkole, chętnie odpowiemy na Państwa pytania. Dziękujemy tym z Państwa, którzy nam zaufali wybierając naszą placówkę. </w:t>
      </w:r>
    </w:p>
    <w:p w:rsidR="00581A56" w:rsidRDefault="00581A56" w:rsidP="007445E1">
      <w:pPr>
        <w:jc w:val="both"/>
        <w:rPr>
          <w:sz w:val="24"/>
          <w:szCs w:val="24"/>
        </w:rPr>
      </w:pPr>
    </w:p>
    <w:p w:rsidR="00581A56" w:rsidRDefault="00581A56" w:rsidP="00A10DF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Społeczność ZSP im. J. P. II </w:t>
      </w:r>
    </w:p>
    <w:p w:rsidR="00581A56" w:rsidRDefault="00581A56" w:rsidP="00A10DFF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w Kudowie-Zdroju</w:t>
      </w:r>
    </w:p>
    <w:p w:rsidR="00581A56" w:rsidRPr="00A12A8C" w:rsidRDefault="00581A56" w:rsidP="007445E1">
      <w:pPr>
        <w:jc w:val="both"/>
        <w:rPr>
          <w:sz w:val="24"/>
          <w:szCs w:val="24"/>
        </w:rPr>
      </w:pPr>
    </w:p>
    <w:p w:rsidR="00581A56" w:rsidRPr="00A12A8C" w:rsidRDefault="00581A56">
      <w:pPr>
        <w:rPr>
          <w:sz w:val="24"/>
          <w:szCs w:val="24"/>
        </w:rPr>
      </w:pPr>
    </w:p>
    <w:sectPr w:rsidR="00581A56" w:rsidRPr="00A12A8C" w:rsidSect="00DC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94D"/>
    <w:multiLevelType w:val="hybridMultilevel"/>
    <w:tmpl w:val="1638C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A8C"/>
    <w:rsid w:val="00001646"/>
    <w:rsid w:val="0000183B"/>
    <w:rsid w:val="00002EAC"/>
    <w:rsid w:val="00003EE2"/>
    <w:rsid w:val="00007655"/>
    <w:rsid w:val="0000799B"/>
    <w:rsid w:val="00014E4B"/>
    <w:rsid w:val="000153FF"/>
    <w:rsid w:val="000157FB"/>
    <w:rsid w:val="00016734"/>
    <w:rsid w:val="00020C8E"/>
    <w:rsid w:val="000249EC"/>
    <w:rsid w:val="00025F42"/>
    <w:rsid w:val="00025FB7"/>
    <w:rsid w:val="00026457"/>
    <w:rsid w:val="00027E6F"/>
    <w:rsid w:val="00030141"/>
    <w:rsid w:val="000326A6"/>
    <w:rsid w:val="00032AD7"/>
    <w:rsid w:val="00032F5F"/>
    <w:rsid w:val="00035B21"/>
    <w:rsid w:val="00035F3A"/>
    <w:rsid w:val="00036AE2"/>
    <w:rsid w:val="00041F31"/>
    <w:rsid w:val="0004281B"/>
    <w:rsid w:val="00042882"/>
    <w:rsid w:val="00042A62"/>
    <w:rsid w:val="00042C81"/>
    <w:rsid w:val="00043893"/>
    <w:rsid w:val="00043DC4"/>
    <w:rsid w:val="000458A7"/>
    <w:rsid w:val="00046092"/>
    <w:rsid w:val="000563E5"/>
    <w:rsid w:val="0005761E"/>
    <w:rsid w:val="000604E7"/>
    <w:rsid w:val="000609BA"/>
    <w:rsid w:val="000617C5"/>
    <w:rsid w:val="00064EE0"/>
    <w:rsid w:val="000653A2"/>
    <w:rsid w:val="00065B35"/>
    <w:rsid w:val="00066081"/>
    <w:rsid w:val="000672B1"/>
    <w:rsid w:val="00072405"/>
    <w:rsid w:val="0007520B"/>
    <w:rsid w:val="00075F88"/>
    <w:rsid w:val="000765F9"/>
    <w:rsid w:val="00077E6C"/>
    <w:rsid w:val="000804A1"/>
    <w:rsid w:val="00080808"/>
    <w:rsid w:val="0008298C"/>
    <w:rsid w:val="0008377C"/>
    <w:rsid w:val="00084B55"/>
    <w:rsid w:val="0008728F"/>
    <w:rsid w:val="000902A2"/>
    <w:rsid w:val="000943D5"/>
    <w:rsid w:val="00095746"/>
    <w:rsid w:val="00096A70"/>
    <w:rsid w:val="00097A3A"/>
    <w:rsid w:val="000A09B4"/>
    <w:rsid w:val="000A2356"/>
    <w:rsid w:val="000A62BF"/>
    <w:rsid w:val="000A6319"/>
    <w:rsid w:val="000B0109"/>
    <w:rsid w:val="000B0F68"/>
    <w:rsid w:val="000B2486"/>
    <w:rsid w:val="000B2F9F"/>
    <w:rsid w:val="000B3144"/>
    <w:rsid w:val="000B3649"/>
    <w:rsid w:val="000B4132"/>
    <w:rsid w:val="000B6A41"/>
    <w:rsid w:val="000C03DE"/>
    <w:rsid w:val="000C067D"/>
    <w:rsid w:val="000C193D"/>
    <w:rsid w:val="000C2353"/>
    <w:rsid w:val="000C3327"/>
    <w:rsid w:val="000D0979"/>
    <w:rsid w:val="000D100E"/>
    <w:rsid w:val="000E0533"/>
    <w:rsid w:val="000E08E8"/>
    <w:rsid w:val="000E25A1"/>
    <w:rsid w:val="000E61C4"/>
    <w:rsid w:val="000E646C"/>
    <w:rsid w:val="000E6540"/>
    <w:rsid w:val="000E6AF0"/>
    <w:rsid w:val="000F01BB"/>
    <w:rsid w:val="000F0763"/>
    <w:rsid w:val="000F11A5"/>
    <w:rsid w:val="000F124C"/>
    <w:rsid w:val="000F4255"/>
    <w:rsid w:val="000F69B0"/>
    <w:rsid w:val="000F7060"/>
    <w:rsid w:val="001023E1"/>
    <w:rsid w:val="00102618"/>
    <w:rsid w:val="00104343"/>
    <w:rsid w:val="0010746A"/>
    <w:rsid w:val="00107D51"/>
    <w:rsid w:val="0011014D"/>
    <w:rsid w:val="00111FF0"/>
    <w:rsid w:val="001149B7"/>
    <w:rsid w:val="00114F87"/>
    <w:rsid w:val="001209D9"/>
    <w:rsid w:val="00122A52"/>
    <w:rsid w:val="00123F0C"/>
    <w:rsid w:val="00130933"/>
    <w:rsid w:val="00130ABB"/>
    <w:rsid w:val="00131D2C"/>
    <w:rsid w:val="001327E1"/>
    <w:rsid w:val="00134921"/>
    <w:rsid w:val="0013589A"/>
    <w:rsid w:val="00135ED6"/>
    <w:rsid w:val="00137A21"/>
    <w:rsid w:val="00137D20"/>
    <w:rsid w:val="00137EB9"/>
    <w:rsid w:val="00141829"/>
    <w:rsid w:val="00142502"/>
    <w:rsid w:val="001444AC"/>
    <w:rsid w:val="0014612E"/>
    <w:rsid w:val="00147083"/>
    <w:rsid w:val="00150488"/>
    <w:rsid w:val="00150821"/>
    <w:rsid w:val="00152446"/>
    <w:rsid w:val="0015774B"/>
    <w:rsid w:val="00160CBB"/>
    <w:rsid w:val="00161190"/>
    <w:rsid w:val="001629E0"/>
    <w:rsid w:val="001630D4"/>
    <w:rsid w:val="00167A1F"/>
    <w:rsid w:val="00170B23"/>
    <w:rsid w:val="00172063"/>
    <w:rsid w:val="00172793"/>
    <w:rsid w:val="00173497"/>
    <w:rsid w:val="0017485F"/>
    <w:rsid w:val="0017694F"/>
    <w:rsid w:val="00176DDA"/>
    <w:rsid w:val="0018057D"/>
    <w:rsid w:val="001828DD"/>
    <w:rsid w:val="00184295"/>
    <w:rsid w:val="00184F08"/>
    <w:rsid w:val="00185827"/>
    <w:rsid w:val="001858EB"/>
    <w:rsid w:val="00185BBF"/>
    <w:rsid w:val="0018773C"/>
    <w:rsid w:val="00191EEF"/>
    <w:rsid w:val="00192D46"/>
    <w:rsid w:val="00193F14"/>
    <w:rsid w:val="00194B4E"/>
    <w:rsid w:val="00197FE4"/>
    <w:rsid w:val="001A079E"/>
    <w:rsid w:val="001A1305"/>
    <w:rsid w:val="001A2302"/>
    <w:rsid w:val="001A4543"/>
    <w:rsid w:val="001A4BEB"/>
    <w:rsid w:val="001A79E4"/>
    <w:rsid w:val="001A7E3F"/>
    <w:rsid w:val="001B3227"/>
    <w:rsid w:val="001B346E"/>
    <w:rsid w:val="001B451E"/>
    <w:rsid w:val="001B4982"/>
    <w:rsid w:val="001B5BC3"/>
    <w:rsid w:val="001B77F1"/>
    <w:rsid w:val="001B7C50"/>
    <w:rsid w:val="001C0BAE"/>
    <w:rsid w:val="001C0D38"/>
    <w:rsid w:val="001C1A65"/>
    <w:rsid w:val="001C2411"/>
    <w:rsid w:val="001C38D2"/>
    <w:rsid w:val="001C5ABE"/>
    <w:rsid w:val="001C5FFF"/>
    <w:rsid w:val="001D3B0C"/>
    <w:rsid w:val="001D4349"/>
    <w:rsid w:val="001E1129"/>
    <w:rsid w:val="001E12DC"/>
    <w:rsid w:val="001E1B20"/>
    <w:rsid w:val="001E2C14"/>
    <w:rsid w:val="001E6FF1"/>
    <w:rsid w:val="001F17D5"/>
    <w:rsid w:val="001F200B"/>
    <w:rsid w:val="001F2881"/>
    <w:rsid w:val="001F43D9"/>
    <w:rsid w:val="001F5D30"/>
    <w:rsid w:val="001F6604"/>
    <w:rsid w:val="001F6C0C"/>
    <w:rsid w:val="001F7DC8"/>
    <w:rsid w:val="00204F02"/>
    <w:rsid w:val="002074F5"/>
    <w:rsid w:val="00210C87"/>
    <w:rsid w:val="00212277"/>
    <w:rsid w:val="0021239F"/>
    <w:rsid w:val="00220394"/>
    <w:rsid w:val="0022197C"/>
    <w:rsid w:val="00224277"/>
    <w:rsid w:val="00224308"/>
    <w:rsid w:val="00225EAC"/>
    <w:rsid w:val="00225F48"/>
    <w:rsid w:val="00230879"/>
    <w:rsid w:val="00232B00"/>
    <w:rsid w:val="00233E74"/>
    <w:rsid w:val="002342B9"/>
    <w:rsid w:val="00234FA3"/>
    <w:rsid w:val="00235C9B"/>
    <w:rsid w:val="0023682E"/>
    <w:rsid w:val="00237363"/>
    <w:rsid w:val="002373C7"/>
    <w:rsid w:val="00237C0C"/>
    <w:rsid w:val="002412DC"/>
    <w:rsid w:val="0024298E"/>
    <w:rsid w:val="00243AB7"/>
    <w:rsid w:val="00243F35"/>
    <w:rsid w:val="0024665C"/>
    <w:rsid w:val="00246C7A"/>
    <w:rsid w:val="0024787F"/>
    <w:rsid w:val="00250E7E"/>
    <w:rsid w:val="00251391"/>
    <w:rsid w:val="00251ACC"/>
    <w:rsid w:val="00252A09"/>
    <w:rsid w:val="002532E6"/>
    <w:rsid w:val="0025370D"/>
    <w:rsid w:val="002539BC"/>
    <w:rsid w:val="0025488F"/>
    <w:rsid w:val="00260F3E"/>
    <w:rsid w:val="00261184"/>
    <w:rsid w:val="00261A1A"/>
    <w:rsid w:val="002633ED"/>
    <w:rsid w:val="0026343E"/>
    <w:rsid w:val="002635EA"/>
    <w:rsid w:val="00264F49"/>
    <w:rsid w:val="00266282"/>
    <w:rsid w:val="002673D6"/>
    <w:rsid w:val="00267533"/>
    <w:rsid w:val="002701F9"/>
    <w:rsid w:val="002725AD"/>
    <w:rsid w:val="0027345C"/>
    <w:rsid w:val="0028009B"/>
    <w:rsid w:val="002839F2"/>
    <w:rsid w:val="00283BE3"/>
    <w:rsid w:val="00284293"/>
    <w:rsid w:val="00284833"/>
    <w:rsid w:val="002854F9"/>
    <w:rsid w:val="0028651B"/>
    <w:rsid w:val="00291B59"/>
    <w:rsid w:val="002929F8"/>
    <w:rsid w:val="00296C60"/>
    <w:rsid w:val="002974FF"/>
    <w:rsid w:val="002A13CD"/>
    <w:rsid w:val="002A2428"/>
    <w:rsid w:val="002A4B4E"/>
    <w:rsid w:val="002A4C58"/>
    <w:rsid w:val="002A5B86"/>
    <w:rsid w:val="002A79B3"/>
    <w:rsid w:val="002A7FFC"/>
    <w:rsid w:val="002B0348"/>
    <w:rsid w:val="002B064C"/>
    <w:rsid w:val="002B1F4E"/>
    <w:rsid w:val="002B3DEC"/>
    <w:rsid w:val="002B4B15"/>
    <w:rsid w:val="002B6386"/>
    <w:rsid w:val="002C0587"/>
    <w:rsid w:val="002C17FB"/>
    <w:rsid w:val="002C5030"/>
    <w:rsid w:val="002C5EDE"/>
    <w:rsid w:val="002C7542"/>
    <w:rsid w:val="002D00D1"/>
    <w:rsid w:val="002D200E"/>
    <w:rsid w:val="002D3BD3"/>
    <w:rsid w:val="002E4274"/>
    <w:rsid w:val="002E5A54"/>
    <w:rsid w:val="002E5AA0"/>
    <w:rsid w:val="002E6AA6"/>
    <w:rsid w:val="002F1219"/>
    <w:rsid w:val="002F35DF"/>
    <w:rsid w:val="002F41B6"/>
    <w:rsid w:val="002F42F4"/>
    <w:rsid w:val="002F57D6"/>
    <w:rsid w:val="002F6C31"/>
    <w:rsid w:val="00300EBE"/>
    <w:rsid w:val="003023C4"/>
    <w:rsid w:val="0030339D"/>
    <w:rsid w:val="003053D5"/>
    <w:rsid w:val="003058E5"/>
    <w:rsid w:val="003102B2"/>
    <w:rsid w:val="00314B0D"/>
    <w:rsid w:val="003162BD"/>
    <w:rsid w:val="00317196"/>
    <w:rsid w:val="00317E9B"/>
    <w:rsid w:val="00320874"/>
    <w:rsid w:val="003253C6"/>
    <w:rsid w:val="003267F2"/>
    <w:rsid w:val="00326EEB"/>
    <w:rsid w:val="00331F78"/>
    <w:rsid w:val="00332FC5"/>
    <w:rsid w:val="00334A64"/>
    <w:rsid w:val="00342CA2"/>
    <w:rsid w:val="003441AE"/>
    <w:rsid w:val="00350446"/>
    <w:rsid w:val="00352215"/>
    <w:rsid w:val="00352DE3"/>
    <w:rsid w:val="00353B0D"/>
    <w:rsid w:val="00355289"/>
    <w:rsid w:val="00355415"/>
    <w:rsid w:val="003572FE"/>
    <w:rsid w:val="003609B8"/>
    <w:rsid w:val="00363174"/>
    <w:rsid w:val="00365005"/>
    <w:rsid w:val="00366308"/>
    <w:rsid w:val="003668CC"/>
    <w:rsid w:val="003701F1"/>
    <w:rsid w:val="003709C8"/>
    <w:rsid w:val="0037385C"/>
    <w:rsid w:val="00375B38"/>
    <w:rsid w:val="0037606C"/>
    <w:rsid w:val="00376FDF"/>
    <w:rsid w:val="003825A6"/>
    <w:rsid w:val="00383B23"/>
    <w:rsid w:val="0038507F"/>
    <w:rsid w:val="00385767"/>
    <w:rsid w:val="00387D3C"/>
    <w:rsid w:val="00392DFD"/>
    <w:rsid w:val="00394D07"/>
    <w:rsid w:val="00397F05"/>
    <w:rsid w:val="003A101B"/>
    <w:rsid w:val="003A29C9"/>
    <w:rsid w:val="003A5952"/>
    <w:rsid w:val="003A6F09"/>
    <w:rsid w:val="003A7439"/>
    <w:rsid w:val="003B03A2"/>
    <w:rsid w:val="003B3264"/>
    <w:rsid w:val="003B35D3"/>
    <w:rsid w:val="003B5EF1"/>
    <w:rsid w:val="003B7187"/>
    <w:rsid w:val="003C4291"/>
    <w:rsid w:val="003C5E85"/>
    <w:rsid w:val="003C6A1A"/>
    <w:rsid w:val="003C7FE8"/>
    <w:rsid w:val="003D06D8"/>
    <w:rsid w:val="003D1540"/>
    <w:rsid w:val="003D30BD"/>
    <w:rsid w:val="003D4B0E"/>
    <w:rsid w:val="003D4F92"/>
    <w:rsid w:val="003D5EEA"/>
    <w:rsid w:val="003E3353"/>
    <w:rsid w:val="003E416B"/>
    <w:rsid w:val="003E781D"/>
    <w:rsid w:val="003F27A5"/>
    <w:rsid w:val="003F35A2"/>
    <w:rsid w:val="003F6552"/>
    <w:rsid w:val="00400F7C"/>
    <w:rsid w:val="00403A51"/>
    <w:rsid w:val="0040410F"/>
    <w:rsid w:val="00404324"/>
    <w:rsid w:val="0040487A"/>
    <w:rsid w:val="00405674"/>
    <w:rsid w:val="00405D72"/>
    <w:rsid w:val="004074F5"/>
    <w:rsid w:val="00411224"/>
    <w:rsid w:val="00411AD2"/>
    <w:rsid w:val="00413DB3"/>
    <w:rsid w:val="00414077"/>
    <w:rsid w:val="004141F1"/>
    <w:rsid w:val="00416144"/>
    <w:rsid w:val="0041757A"/>
    <w:rsid w:val="00417CCA"/>
    <w:rsid w:val="00420886"/>
    <w:rsid w:val="004233A5"/>
    <w:rsid w:val="00424058"/>
    <w:rsid w:val="004245BE"/>
    <w:rsid w:val="0042521C"/>
    <w:rsid w:val="00426B97"/>
    <w:rsid w:val="0042749A"/>
    <w:rsid w:val="00427A26"/>
    <w:rsid w:val="00427B49"/>
    <w:rsid w:val="004345D1"/>
    <w:rsid w:val="00434B37"/>
    <w:rsid w:val="0043560A"/>
    <w:rsid w:val="004372DB"/>
    <w:rsid w:val="00437614"/>
    <w:rsid w:val="004409DA"/>
    <w:rsid w:val="00440B07"/>
    <w:rsid w:val="00440D1B"/>
    <w:rsid w:val="00440F24"/>
    <w:rsid w:val="00441DD1"/>
    <w:rsid w:val="00443499"/>
    <w:rsid w:val="00444195"/>
    <w:rsid w:val="004444F2"/>
    <w:rsid w:val="00444CAB"/>
    <w:rsid w:val="00450B42"/>
    <w:rsid w:val="004543C7"/>
    <w:rsid w:val="004614BA"/>
    <w:rsid w:val="0046251D"/>
    <w:rsid w:val="00462744"/>
    <w:rsid w:val="00463F27"/>
    <w:rsid w:val="004656F8"/>
    <w:rsid w:val="004658AA"/>
    <w:rsid w:val="004660D8"/>
    <w:rsid w:val="00467034"/>
    <w:rsid w:val="00467A31"/>
    <w:rsid w:val="00470AC4"/>
    <w:rsid w:val="00471785"/>
    <w:rsid w:val="00471A88"/>
    <w:rsid w:val="00472B5F"/>
    <w:rsid w:val="004734E8"/>
    <w:rsid w:val="0047367F"/>
    <w:rsid w:val="00473B21"/>
    <w:rsid w:val="00474BDE"/>
    <w:rsid w:val="004827A9"/>
    <w:rsid w:val="00483A3A"/>
    <w:rsid w:val="00483C89"/>
    <w:rsid w:val="0048518D"/>
    <w:rsid w:val="00486B17"/>
    <w:rsid w:val="00487813"/>
    <w:rsid w:val="00492A07"/>
    <w:rsid w:val="004952EC"/>
    <w:rsid w:val="004954CB"/>
    <w:rsid w:val="004A100B"/>
    <w:rsid w:val="004A32E4"/>
    <w:rsid w:val="004A4AF0"/>
    <w:rsid w:val="004A5068"/>
    <w:rsid w:val="004A509F"/>
    <w:rsid w:val="004A7DFC"/>
    <w:rsid w:val="004B447D"/>
    <w:rsid w:val="004B6B0B"/>
    <w:rsid w:val="004C0A48"/>
    <w:rsid w:val="004C22E2"/>
    <w:rsid w:val="004C26E5"/>
    <w:rsid w:val="004C35A1"/>
    <w:rsid w:val="004C4104"/>
    <w:rsid w:val="004C54A6"/>
    <w:rsid w:val="004C6194"/>
    <w:rsid w:val="004D0EC1"/>
    <w:rsid w:val="004D2D43"/>
    <w:rsid w:val="004D3024"/>
    <w:rsid w:val="004D35DB"/>
    <w:rsid w:val="004D55E0"/>
    <w:rsid w:val="004D75BE"/>
    <w:rsid w:val="004D7B24"/>
    <w:rsid w:val="004E0AFE"/>
    <w:rsid w:val="004E0EA9"/>
    <w:rsid w:val="004E2172"/>
    <w:rsid w:val="004E2976"/>
    <w:rsid w:val="004E2C7F"/>
    <w:rsid w:val="004E2D01"/>
    <w:rsid w:val="004E7632"/>
    <w:rsid w:val="004F081B"/>
    <w:rsid w:val="004F1701"/>
    <w:rsid w:val="004F17C9"/>
    <w:rsid w:val="004F28DF"/>
    <w:rsid w:val="004F3A92"/>
    <w:rsid w:val="004F7354"/>
    <w:rsid w:val="004F791A"/>
    <w:rsid w:val="0050240D"/>
    <w:rsid w:val="00503A16"/>
    <w:rsid w:val="0050469E"/>
    <w:rsid w:val="005066BB"/>
    <w:rsid w:val="005066D8"/>
    <w:rsid w:val="005076CA"/>
    <w:rsid w:val="0051115D"/>
    <w:rsid w:val="0051356A"/>
    <w:rsid w:val="00517620"/>
    <w:rsid w:val="00521388"/>
    <w:rsid w:val="0052581E"/>
    <w:rsid w:val="00527FE2"/>
    <w:rsid w:val="0053039C"/>
    <w:rsid w:val="00531B03"/>
    <w:rsid w:val="005427D7"/>
    <w:rsid w:val="00544F5E"/>
    <w:rsid w:val="00546BA7"/>
    <w:rsid w:val="0055126B"/>
    <w:rsid w:val="00554E82"/>
    <w:rsid w:val="00554F23"/>
    <w:rsid w:val="00556281"/>
    <w:rsid w:val="00556D82"/>
    <w:rsid w:val="00557B95"/>
    <w:rsid w:val="00562E30"/>
    <w:rsid w:val="00570395"/>
    <w:rsid w:val="005711C9"/>
    <w:rsid w:val="00572D81"/>
    <w:rsid w:val="00574825"/>
    <w:rsid w:val="00577D1A"/>
    <w:rsid w:val="00581A56"/>
    <w:rsid w:val="00582CEE"/>
    <w:rsid w:val="005861C3"/>
    <w:rsid w:val="005875A2"/>
    <w:rsid w:val="0059314F"/>
    <w:rsid w:val="005A130C"/>
    <w:rsid w:val="005A136C"/>
    <w:rsid w:val="005A2615"/>
    <w:rsid w:val="005A464A"/>
    <w:rsid w:val="005A6990"/>
    <w:rsid w:val="005A7C92"/>
    <w:rsid w:val="005B32F2"/>
    <w:rsid w:val="005B3E9C"/>
    <w:rsid w:val="005B3FAE"/>
    <w:rsid w:val="005B4575"/>
    <w:rsid w:val="005B6DDB"/>
    <w:rsid w:val="005C2C6D"/>
    <w:rsid w:val="005C36B6"/>
    <w:rsid w:val="005C3718"/>
    <w:rsid w:val="005C419D"/>
    <w:rsid w:val="005D03E8"/>
    <w:rsid w:val="005D0534"/>
    <w:rsid w:val="005D0E27"/>
    <w:rsid w:val="005D17FF"/>
    <w:rsid w:val="005D1B3C"/>
    <w:rsid w:val="005D2157"/>
    <w:rsid w:val="005D30B5"/>
    <w:rsid w:val="005D48E4"/>
    <w:rsid w:val="005D524F"/>
    <w:rsid w:val="005D5D72"/>
    <w:rsid w:val="005E17DA"/>
    <w:rsid w:val="005E2FCF"/>
    <w:rsid w:val="005E366D"/>
    <w:rsid w:val="005E3AAF"/>
    <w:rsid w:val="005E5B17"/>
    <w:rsid w:val="005E63FB"/>
    <w:rsid w:val="005E68B2"/>
    <w:rsid w:val="005E7259"/>
    <w:rsid w:val="005F2031"/>
    <w:rsid w:val="005F2551"/>
    <w:rsid w:val="005F3228"/>
    <w:rsid w:val="005F55C0"/>
    <w:rsid w:val="005F798E"/>
    <w:rsid w:val="006002B0"/>
    <w:rsid w:val="00600F14"/>
    <w:rsid w:val="00604F6B"/>
    <w:rsid w:val="006054E0"/>
    <w:rsid w:val="006055C9"/>
    <w:rsid w:val="006121E7"/>
    <w:rsid w:val="00613DD6"/>
    <w:rsid w:val="00614628"/>
    <w:rsid w:val="00621295"/>
    <w:rsid w:val="0062197C"/>
    <w:rsid w:val="00622599"/>
    <w:rsid w:val="00622B4B"/>
    <w:rsid w:val="00622BC6"/>
    <w:rsid w:val="00624090"/>
    <w:rsid w:val="00632C6A"/>
    <w:rsid w:val="00634A4F"/>
    <w:rsid w:val="00635D73"/>
    <w:rsid w:val="00636DDB"/>
    <w:rsid w:val="00640254"/>
    <w:rsid w:val="00640851"/>
    <w:rsid w:val="00641BC9"/>
    <w:rsid w:val="00641F02"/>
    <w:rsid w:val="00643FEC"/>
    <w:rsid w:val="006457AF"/>
    <w:rsid w:val="00650131"/>
    <w:rsid w:val="006501C1"/>
    <w:rsid w:val="00650BE9"/>
    <w:rsid w:val="00657F6F"/>
    <w:rsid w:val="00662D12"/>
    <w:rsid w:val="00662D36"/>
    <w:rsid w:val="00665668"/>
    <w:rsid w:val="00665E37"/>
    <w:rsid w:val="00667040"/>
    <w:rsid w:val="00667F18"/>
    <w:rsid w:val="00672C9A"/>
    <w:rsid w:val="00672D76"/>
    <w:rsid w:val="0067304B"/>
    <w:rsid w:val="00673811"/>
    <w:rsid w:val="00674B96"/>
    <w:rsid w:val="006750C8"/>
    <w:rsid w:val="00675EB4"/>
    <w:rsid w:val="00677B40"/>
    <w:rsid w:val="006800A5"/>
    <w:rsid w:val="00680C3B"/>
    <w:rsid w:val="00681721"/>
    <w:rsid w:val="00681D89"/>
    <w:rsid w:val="00685552"/>
    <w:rsid w:val="0068737B"/>
    <w:rsid w:val="00693BB6"/>
    <w:rsid w:val="006953BD"/>
    <w:rsid w:val="00695407"/>
    <w:rsid w:val="00696BC5"/>
    <w:rsid w:val="006A09B2"/>
    <w:rsid w:val="006A235B"/>
    <w:rsid w:val="006A4850"/>
    <w:rsid w:val="006A5BF2"/>
    <w:rsid w:val="006A67A8"/>
    <w:rsid w:val="006A7A5C"/>
    <w:rsid w:val="006B0EE5"/>
    <w:rsid w:val="006B23C9"/>
    <w:rsid w:val="006B25E5"/>
    <w:rsid w:val="006B36A6"/>
    <w:rsid w:val="006B3D1E"/>
    <w:rsid w:val="006C09BA"/>
    <w:rsid w:val="006C31C4"/>
    <w:rsid w:val="006C3B70"/>
    <w:rsid w:val="006C490D"/>
    <w:rsid w:val="006C76C9"/>
    <w:rsid w:val="006C79F2"/>
    <w:rsid w:val="006C7A24"/>
    <w:rsid w:val="006C7B59"/>
    <w:rsid w:val="006D0EAE"/>
    <w:rsid w:val="006D3614"/>
    <w:rsid w:val="006D3DB6"/>
    <w:rsid w:val="006D6D35"/>
    <w:rsid w:val="006E1FA6"/>
    <w:rsid w:val="006E39A9"/>
    <w:rsid w:val="006E4A0C"/>
    <w:rsid w:val="006E5003"/>
    <w:rsid w:val="006E5A3F"/>
    <w:rsid w:val="006E60AC"/>
    <w:rsid w:val="006E66DC"/>
    <w:rsid w:val="006E6DA5"/>
    <w:rsid w:val="006E7A65"/>
    <w:rsid w:val="006E7CF5"/>
    <w:rsid w:val="006F0AB1"/>
    <w:rsid w:val="006F1D0D"/>
    <w:rsid w:val="006F209F"/>
    <w:rsid w:val="006F59E1"/>
    <w:rsid w:val="00701114"/>
    <w:rsid w:val="00701606"/>
    <w:rsid w:val="00701794"/>
    <w:rsid w:val="007050CD"/>
    <w:rsid w:val="007061B0"/>
    <w:rsid w:val="00710D63"/>
    <w:rsid w:val="00711818"/>
    <w:rsid w:val="0071193C"/>
    <w:rsid w:val="00714E18"/>
    <w:rsid w:val="00715D4E"/>
    <w:rsid w:val="00717FA2"/>
    <w:rsid w:val="007207A4"/>
    <w:rsid w:val="00720F4E"/>
    <w:rsid w:val="0072351A"/>
    <w:rsid w:val="007237E7"/>
    <w:rsid w:val="00726C74"/>
    <w:rsid w:val="00726DFE"/>
    <w:rsid w:val="007302BD"/>
    <w:rsid w:val="0073097C"/>
    <w:rsid w:val="00731EAD"/>
    <w:rsid w:val="007326B3"/>
    <w:rsid w:val="007361F1"/>
    <w:rsid w:val="0073659F"/>
    <w:rsid w:val="007378D0"/>
    <w:rsid w:val="00737C69"/>
    <w:rsid w:val="0074056F"/>
    <w:rsid w:val="00740C50"/>
    <w:rsid w:val="007424FB"/>
    <w:rsid w:val="00743B25"/>
    <w:rsid w:val="007445E1"/>
    <w:rsid w:val="00744D31"/>
    <w:rsid w:val="0075085C"/>
    <w:rsid w:val="007515CD"/>
    <w:rsid w:val="00753200"/>
    <w:rsid w:val="0075429F"/>
    <w:rsid w:val="00754506"/>
    <w:rsid w:val="0075456F"/>
    <w:rsid w:val="0075484D"/>
    <w:rsid w:val="00756A8C"/>
    <w:rsid w:val="00760197"/>
    <w:rsid w:val="0076037F"/>
    <w:rsid w:val="0076086D"/>
    <w:rsid w:val="00763D06"/>
    <w:rsid w:val="00770931"/>
    <w:rsid w:val="0077316B"/>
    <w:rsid w:val="0077554C"/>
    <w:rsid w:val="00775776"/>
    <w:rsid w:val="007761EC"/>
    <w:rsid w:val="007763F1"/>
    <w:rsid w:val="00777839"/>
    <w:rsid w:val="00780A3E"/>
    <w:rsid w:val="007822DD"/>
    <w:rsid w:val="007874B1"/>
    <w:rsid w:val="00790F46"/>
    <w:rsid w:val="00791642"/>
    <w:rsid w:val="0079173E"/>
    <w:rsid w:val="007924D6"/>
    <w:rsid w:val="0079255B"/>
    <w:rsid w:val="00792C44"/>
    <w:rsid w:val="007950CC"/>
    <w:rsid w:val="00796D90"/>
    <w:rsid w:val="00796F9D"/>
    <w:rsid w:val="007979ED"/>
    <w:rsid w:val="00797EEC"/>
    <w:rsid w:val="007A0E23"/>
    <w:rsid w:val="007A28F5"/>
    <w:rsid w:val="007A7602"/>
    <w:rsid w:val="007B40EB"/>
    <w:rsid w:val="007B46A2"/>
    <w:rsid w:val="007B474E"/>
    <w:rsid w:val="007B4941"/>
    <w:rsid w:val="007B581D"/>
    <w:rsid w:val="007B7774"/>
    <w:rsid w:val="007B7C41"/>
    <w:rsid w:val="007C0401"/>
    <w:rsid w:val="007C0A8A"/>
    <w:rsid w:val="007C23EB"/>
    <w:rsid w:val="007C464D"/>
    <w:rsid w:val="007C496D"/>
    <w:rsid w:val="007C685C"/>
    <w:rsid w:val="007C6B9E"/>
    <w:rsid w:val="007C78FB"/>
    <w:rsid w:val="007D2389"/>
    <w:rsid w:val="007D35B8"/>
    <w:rsid w:val="007D5788"/>
    <w:rsid w:val="007D62F8"/>
    <w:rsid w:val="007D7BF9"/>
    <w:rsid w:val="007E475F"/>
    <w:rsid w:val="007E4CB8"/>
    <w:rsid w:val="007E59C4"/>
    <w:rsid w:val="007E5C5E"/>
    <w:rsid w:val="007F0FF9"/>
    <w:rsid w:val="007F1D12"/>
    <w:rsid w:val="007F3576"/>
    <w:rsid w:val="007F37F3"/>
    <w:rsid w:val="007F49C2"/>
    <w:rsid w:val="007F5289"/>
    <w:rsid w:val="007F6678"/>
    <w:rsid w:val="007F72CF"/>
    <w:rsid w:val="007F7C0E"/>
    <w:rsid w:val="00800E9D"/>
    <w:rsid w:val="008011B0"/>
    <w:rsid w:val="00805F66"/>
    <w:rsid w:val="008116F1"/>
    <w:rsid w:val="00813532"/>
    <w:rsid w:val="00813E4B"/>
    <w:rsid w:val="00814E29"/>
    <w:rsid w:val="008200A6"/>
    <w:rsid w:val="00820BE8"/>
    <w:rsid w:val="00821D5A"/>
    <w:rsid w:val="008234C2"/>
    <w:rsid w:val="00823FD1"/>
    <w:rsid w:val="0082572F"/>
    <w:rsid w:val="008268AE"/>
    <w:rsid w:val="00827B06"/>
    <w:rsid w:val="00831654"/>
    <w:rsid w:val="00831D48"/>
    <w:rsid w:val="00832ADB"/>
    <w:rsid w:val="00832F5B"/>
    <w:rsid w:val="00833846"/>
    <w:rsid w:val="00833996"/>
    <w:rsid w:val="00840F14"/>
    <w:rsid w:val="00841DAA"/>
    <w:rsid w:val="00843A57"/>
    <w:rsid w:val="00844130"/>
    <w:rsid w:val="00850BBB"/>
    <w:rsid w:val="00851A81"/>
    <w:rsid w:val="008537F0"/>
    <w:rsid w:val="00854247"/>
    <w:rsid w:val="00854922"/>
    <w:rsid w:val="00856C1C"/>
    <w:rsid w:val="00857665"/>
    <w:rsid w:val="00861EC3"/>
    <w:rsid w:val="00861F1F"/>
    <w:rsid w:val="0086260D"/>
    <w:rsid w:val="0086626A"/>
    <w:rsid w:val="008719B3"/>
    <w:rsid w:val="00872166"/>
    <w:rsid w:val="00874E95"/>
    <w:rsid w:val="0087712C"/>
    <w:rsid w:val="00877AF1"/>
    <w:rsid w:val="0088140D"/>
    <w:rsid w:val="00883A3D"/>
    <w:rsid w:val="00885B28"/>
    <w:rsid w:val="0088748D"/>
    <w:rsid w:val="00887883"/>
    <w:rsid w:val="008911F7"/>
    <w:rsid w:val="008931B7"/>
    <w:rsid w:val="00893AE4"/>
    <w:rsid w:val="00894077"/>
    <w:rsid w:val="0089585E"/>
    <w:rsid w:val="00895D98"/>
    <w:rsid w:val="00897AA1"/>
    <w:rsid w:val="008A041E"/>
    <w:rsid w:val="008A04EE"/>
    <w:rsid w:val="008A201E"/>
    <w:rsid w:val="008A2AB8"/>
    <w:rsid w:val="008A579D"/>
    <w:rsid w:val="008A64B8"/>
    <w:rsid w:val="008A6A11"/>
    <w:rsid w:val="008B14C0"/>
    <w:rsid w:val="008B2829"/>
    <w:rsid w:val="008B4113"/>
    <w:rsid w:val="008B4EB4"/>
    <w:rsid w:val="008B6074"/>
    <w:rsid w:val="008B6612"/>
    <w:rsid w:val="008B66B5"/>
    <w:rsid w:val="008B7BAD"/>
    <w:rsid w:val="008C0631"/>
    <w:rsid w:val="008C138E"/>
    <w:rsid w:val="008C555C"/>
    <w:rsid w:val="008D0500"/>
    <w:rsid w:val="008D2E7A"/>
    <w:rsid w:val="008D4017"/>
    <w:rsid w:val="008D77E4"/>
    <w:rsid w:val="008E38E3"/>
    <w:rsid w:val="008F036E"/>
    <w:rsid w:val="008F19AB"/>
    <w:rsid w:val="008F1E1B"/>
    <w:rsid w:val="008F2970"/>
    <w:rsid w:val="008F4C86"/>
    <w:rsid w:val="008F5CCE"/>
    <w:rsid w:val="008F65EC"/>
    <w:rsid w:val="008F6816"/>
    <w:rsid w:val="008F6DF5"/>
    <w:rsid w:val="008F6F99"/>
    <w:rsid w:val="008F78A5"/>
    <w:rsid w:val="008F7DD3"/>
    <w:rsid w:val="009001D1"/>
    <w:rsid w:val="0090078D"/>
    <w:rsid w:val="009009BA"/>
    <w:rsid w:val="0090113D"/>
    <w:rsid w:val="00905376"/>
    <w:rsid w:val="00906329"/>
    <w:rsid w:val="00912043"/>
    <w:rsid w:val="00916514"/>
    <w:rsid w:val="009166D8"/>
    <w:rsid w:val="00916AF1"/>
    <w:rsid w:val="00917A24"/>
    <w:rsid w:val="00917F23"/>
    <w:rsid w:val="00922C40"/>
    <w:rsid w:val="00922FC8"/>
    <w:rsid w:val="0092357D"/>
    <w:rsid w:val="00923F75"/>
    <w:rsid w:val="009241B2"/>
    <w:rsid w:val="00925187"/>
    <w:rsid w:val="00925EC1"/>
    <w:rsid w:val="00927577"/>
    <w:rsid w:val="00927CF8"/>
    <w:rsid w:val="00931642"/>
    <w:rsid w:val="00931735"/>
    <w:rsid w:val="0093699D"/>
    <w:rsid w:val="00940732"/>
    <w:rsid w:val="0094197B"/>
    <w:rsid w:val="009436FF"/>
    <w:rsid w:val="00944B60"/>
    <w:rsid w:val="00945505"/>
    <w:rsid w:val="00945EDD"/>
    <w:rsid w:val="00950F79"/>
    <w:rsid w:val="009523A0"/>
    <w:rsid w:val="00957056"/>
    <w:rsid w:val="00960075"/>
    <w:rsid w:val="00960A7C"/>
    <w:rsid w:val="00961353"/>
    <w:rsid w:val="009616C4"/>
    <w:rsid w:val="009631A3"/>
    <w:rsid w:val="00964116"/>
    <w:rsid w:val="00965844"/>
    <w:rsid w:val="00965BF2"/>
    <w:rsid w:val="00965CAE"/>
    <w:rsid w:val="00966346"/>
    <w:rsid w:val="00966F9B"/>
    <w:rsid w:val="00967BC9"/>
    <w:rsid w:val="00970364"/>
    <w:rsid w:val="009707D8"/>
    <w:rsid w:val="00971EF7"/>
    <w:rsid w:val="0097466E"/>
    <w:rsid w:val="009761EC"/>
    <w:rsid w:val="00980984"/>
    <w:rsid w:val="00981369"/>
    <w:rsid w:val="00985A05"/>
    <w:rsid w:val="0099172E"/>
    <w:rsid w:val="00991D21"/>
    <w:rsid w:val="009952A6"/>
    <w:rsid w:val="00995DA8"/>
    <w:rsid w:val="00997A98"/>
    <w:rsid w:val="009A6DC5"/>
    <w:rsid w:val="009B0222"/>
    <w:rsid w:val="009B0D4C"/>
    <w:rsid w:val="009B3B95"/>
    <w:rsid w:val="009B517D"/>
    <w:rsid w:val="009B5502"/>
    <w:rsid w:val="009B6EEC"/>
    <w:rsid w:val="009B765B"/>
    <w:rsid w:val="009C0192"/>
    <w:rsid w:val="009C0BDE"/>
    <w:rsid w:val="009C4115"/>
    <w:rsid w:val="009C6CBD"/>
    <w:rsid w:val="009D1903"/>
    <w:rsid w:val="009D438E"/>
    <w:rsid w:val="009E35D4"/>
    <w:rsid w:val="009E3D8F"/>
    <w:rsid w:val="009E43E2"/>
    <w:rsid w:val="009F29C8"/>
    <w:rsid w:val="009F2E26"/>
    <w:rsid w:val="009F37A6"/>
    <w:rsid w:val="009F39A2"/>
    <w:rsid w:val="009F5CE9"/>
    <w:rsid w:val="009F74E9"/>
    <w:rsid w:val="009F7944"/>
    <w:rsid w:val="009F7C8E"/>
    <w:rsid w:val="00A01CE1"/>
    <w:rsid w:val="00A02FB8"/>
    <w:rsid w:val="00A0336E"/>
    <w:rsid w:val="00A04521"/>
    <w:rsid w:val="00A0609D"/>
    <w:rsid w:val="00A10DFF"/>
    <w:rsid w:val="00A126C2"/>
    <w:rsid w:val="00A12A8C"/>
    <w:rsid w:val="00A15C3E"/>
    <w:rsid w:val="00A168BF"/>
    <w:rsid w:val="00A16A41"/>
    <w:rsid w:val="00A17394"/>
    <w:rsid w:val="00A175F3"/>
    <w:rsid w:val="00A201EF"/>
    <w:rsid w:val="00A20BBF"/>
    <w:rsid w:val="00A2150D"/>
    <w:rsid w:val="00A2265C"/>
    <w:rsid w:val="00A2308C"/>
    <w:rsid w:val="00A24B01"/>
    <w:rsid w:val="00A24C24"/>
    <w:rsid w:val="00A24EDC"/>
    <w:rsid w:val="00A25543"/>
    <w:rsid w:val="00A26A76"/>
    <w:rsid w:val="00A277A1"/>
    <w:rsid w:val="00A30DC0"/>
    <w:rsid w:val="00A3251B"/>
    <w:rsid w:val="00A32D5E"/>
    <w:rsid w:val="00A32F5A"/>
    <w:rsid w:val="00A34F3F"/>
    <w:rsid w:val="00A36289"/>
    <w:rsid w:val="00A372A7"/>
    <w:rsid w:val="00A40391"/>
    <w:rsid w:val="00A41580"/>
    <w:rsid w:val="00A41B38"/>
    <w:rsid w:val="00A438C9"/>
    <w:rsid w:val="00A44059"/>
    <w:rsid w:val="00A450DE"/>
    <w:rsid w:val="00A45C10"/>
    <w:rsid w:val="00A46FF1"/>
    <w:rsid w:val="00A4722D"/>
    <w:rsid w:val="00A5130D"/>
    <w:rsid w:val="00A5142F"/>
    <w:rsid w:val="00A5371A"/>
    <w:rsid w:val="00A576EE"/>
    <w:rsid w:val="00A57A22"/>
    <w:rsid w:val="00A62960"/>
    <w:rsid w:val="00A642CA"/>
    <w:rsid w:val="00A6441F"/>
    <w:rsid w:val="00A655D5"/>
    <w:rsid w:val="00A65856"/>
    <w:rsid w:val="00A65986"/>
    <w:rsid w:val="00A70747"/>
    <w:rsid w:val="00A724A8"/>
    <w:rsid w:val="00A77F7D"/>
    <w:rsid w:val="00A821C8"/>
    <w:rsid w:val="00A82A19"/>
    <w:rsid w:val="00A82C30"/>
    <w:rsid w:val="00A8386A"/>
    <w:rsid w:val="00A84C50"/>
    <w:rsid w:val="00A85076"/>
    <w:rsid w:val="00A85112"/>
    <w:rsid w:val="00A8646A"/>
    <w:rsid w:val="00A8660A"/>
    <w:rsid w:val="00A8754D"/>
    <w:rsid w:val="00A90443"/>
    <w:rsid w:val="00A906A3"/>
    <w:rsid w:val="00A911CB"/>
    <w:rsid w:val="00A930ED"/>
    <w:rsid w:val="00A949D1"/>
    <w:rsid w:val="00A95671"/>
    <w:rsid w:val="00AA09BB"/>
    <w:rsid w:val="00AA190D"/>
    <w:rsid w:val="00AB04E3"/>
    <w:rsid w:val="00AB052D"/>
    <w:rsid w:val="00AB2FA0"/>
    <w:rsid w:val="00AB3B7D"/>
    <w:rsid w:val="00AB4EBE"/>
    <w:rsid w:val="00AB5B6F"/>
    <w:rsid w:val="00AC1BAC"/>
    <w:rsid w:val="00AC66C1"/>
    <w:rsid w:val="00AD25C6"/>
    <w:rsid w:val="00AD2F45"/>
    <w:rsid w:val="00AD6D46"/>
    <w:rsid w:val="00AE1121"/>
    <w:rsid w:val="00AE18E1"/>
    <w:rsid w:val="00AE1B88"/>
    <w:rsid w:val="00AE30B4"/>
    <w:rsid w:val="00AE3BF3"/>
    <w:rsid w:val="00AE6318"/>
    <w:rsid w:val="00AE656E"/>
    <w:rsid w:val="00AE7376"/>
    <w:rsid w:val="00AF018E"/>
    <w:rsid w:val="00AF02C7"/>
    <w:rsid w:val="00AF0729"/>
    <w:rsid w:val="00AF0ED5"/>
    <w:rsid w:val="00AF2466"/>
    <w:rsid w:val="00AF392C"/>
    <w:rsid w:val="00AF3C23"/>
    <w:rsid w:val="00AF5313"/>
    <w:rsid w:val="00AF6BFC"/>
    <w:rsid w:val="00AF7637"/>
    <w:rsid w:val="00B01963"/>
    <w:rsid w:val="00B04368"/>
    <w:rsid w:val="00B06DCB"/>
    <w:rsid w:val="00B07AEA"/>
    <w:rsid w:val="00B13141"/>
    <w:rsid w:val="00B13402"/>
    <w:rsid w:val="00B16783"/>
    <w:rsid w:val="00B168FC"/>
    <w:rsid w:val="00B215BB"/>
    <w:rsid w:val="00B220CC"/>
    <w:rsid w:val="00B233EE"/>
    <w:rsid w:val="00B24285"/>
    <w:rsid w:val="00B24B29"/>
    <w:rsid w:val="00B268ED"/>
    <w:rsid w:val="00B26A16"/>
    <w:rsid w:val="00B27B8A"/>
    <w:rsid w:val="00B303EE"/>
    <w:rsid w:val="00B313A6"/>
    <w:rsid w:val="00B35C7C"/>
    <w:rsid w:val="00B36F01"/>
    <w:rsid w:val="00B40389"/>
    <w:rsid w:val="00B41C63"/>
    <w:rsid w:val="00B42422"/>
    <w:rsid w:val="00B46231"/>
    <w:rsid w:val="00B46902"/>
    <w:rsid w:val="00B46BF9"/>
    <w:rsid w:val="00B509CD"/>
    <w:rsid w:val="00B525DD"/>
    <w:rsid w:val="00B54160"/>
    <w:rsid w:val="00B56CDD"/>
    <w:rsid w:val="00B56D2B"/>
    <w:rsid w:val="00B571CA"/>
    <w:rsid w:val="00B576D0"/>
    <w:rsid w:val="00B60B89"/>
    <w:rsid w:val="00B613F5"/>
    <w:rsid w:val="00B61AE5"/>
    <w:rsid w:val="00B646DC"/>
    <w:rsid w:val="00B65AA7"/>
    <w:rsid w:val="00B66954"/>
    <w:rsid w:val="00B712F7"/>
    <w:rsid w:val="00B72F13"/>
    <w:rsid w:val="00B73BC2"/>
    <w:rsid w:val="00B7497D"/>
    <w:rsid w:val="00B74DB6"/>
    <w:rsid w:val="00B76758"/>
    <w:rsid w:val="00B809F3"/>
    <w:rsid w:val="00B82B84"/>
    <w:rsid w:val="00B83C04"/>
    <w:rsid w:val="00B8405E"/>
    <w:rsid w:val="00BA114B"/>
    <w:rsid w:val="00BA1478"/>
    <w:rsid w:val="00BA14CE"/>
    <w:rsid w:val="00BA1818"/>
    <w:rsid w:val="00BA1EAE"/>
    <w:rsid w:val="00BA36EB"/>
    <w:rsid w:val="00BA3F54"/>
    <w:rsid w:val="00BA6DDA"/>
    <w:rsid w:val="00BA7D6D"/>
    <w:rsid w:val="00BB4B09"/>
    <w:rsid w:val="00BB5D9E"/>
    <w:rsid w:val="00BB6082"/>
    <w:rsid w:val="00BB7356"/>
    <w:rsid w:val="00BC2974"/>
    <w:rsid w:val="00BC3630"/>
    <w:rsid w:val="00BC42DA"/>
    <w:rsid w:val="00BC4993"/>
    <w:rsid w:val="00BC5C1C"/>
    <w:rsid w:val="00BC6F48"/>
    <w:rsid w:val="00BD2BA7"/>
    <w:rsid w:val="00BD2E3F"/>
    <w:rsid w:val="00BD357A"/>
    <w:rsid w:val="00BD37B9"/>
    <w:rsid w:val="00BD47C1"/>
    <w:rsid w:val="00BD609B"/>
    <w:rsid w:val="00BE10B9"/>
    <w:rsid w:val="00BE39E3"/>
    <w:rsid w:val="00BE3A4A"/>
    <w:rsid w:val="00BE40E6"/>
    <w:rsid w:val="00BF02C3"/>
    <w:rsid w:val="00BF0E5C"/>
    <w:rsid w:val="00BF17FA"/>
    <w:rsid w:val="00BF25DB"/>
    <w:rsid w:val="00BF25F4"/>
    <w:rsid w:val="00BF4715"/>
    <w:rsid w:val="00BF5C06"/>
    <w:rsid w:val="00BF6D12"/>
    <w:rsid w:val="00C00A11"/>
    <w:rsid w:val="00C00DB3"/>
    <w:rsid w:val="00C00E59"/>
    <w:rsid w:val="00C01C7E"/>
    <w:rsid w:val="00C01EDA"/>
    <w:rsid w:val="00C07BE7"/>
    <w:rsid w:val="00C101A1"/>
    <w:rsid w:val="00C1072A"/>
    <w:rsid w:val="00C1086E"/>
    <w:rsid w:val="00C14B51"/>
    <w:rsid w:val="00C161A3"/>
    <w:rsid w:val="00C16756"/>
    <w:rsid w:val="00C214A5"/>
    <w:rsid w:val="00C21C72"/>
    <w:rsid w:val="00C245ED"/>
    <w:rsid w:val="00C267D1"/>
    <w:rsid w:val="00C3003C"/>
    <w:rsid w:val="00C348DF"/>
    <w:rsid w:val="00C35D33"/>
    <w:rsid w:val="00C35E2E"/>
    <w:rsid w:val="00C36DFB"/>
    <w:rsid w:val="00C36E1C"/>
    <w:rsid w:val="00C41D45"/>
    <w:rsid w:val="00C422DB"/>
    <w:rsid w:val="00C47947"/>
    <w:rsid w:val="00C510DC"/>
    <w:rsid w:val="00C511ED"/>
    <w:rsid w:val="00C52CFB"/>
    <w:rsid w:val="00C5363C"/>
    <w:rsid w:val="00C57059"/>
    <w:rsid w:val="00C60146"/>
    <w:rsid w:val="00C629CB"/>
    <w:rsid w:val="00C63986"/>
    <w:rsid w:val="00C6441A"/>
    <w:rsid w:val="00C65A5E"/>
    <w:rsid w:val="00C6762F"/>
    <w:rsid w:val="00C67778"/>
    <w:rsid w:val="00C67A69"/>
    <w:rsid w:val="00C73385"/>
    <w:rsid w:val="00C73EDB"/>
    <w:rsid w:val="00C80461"/>
    <w:rsid w:val="00C81861"/>
    <w:rsid w:val="00C83581"/>
    <w:rsid w:val="00C83D04"/>
    <w:rsid w:val="00C844A9"/>
    <w:rsid w:val="00C8549E"/>
    <w:rsid w:val="00C900E2"/>
    <w:rsid w:val="00C9015E"/>
    <w:rsid w:val="00C91098"/>
    <w:rsid w:val="00C93539"/>
    <w:rsid w:val="00C95A05"/>
    <w:rsid w:val="00CA0718"/>
    <w:rsid w:val="00CA217C"/>
    <w:rsid w:val="00CA32B8"/>
    <w:rsid w:val="00CA343D"/>
    <w:rsid w:val="00CA7202"/>
    <w:rsid w:val="00CB0128"/>
    <w:rsid w:val="00CB087A"/>
    <w:rsid w:val="00CB1AE0"/>
    <w:rsid w:val="00CB3A57"/>
    <w:rsid w:val="00CC13D4"/>
    <w:rsid w:val="00CC3EF6"/>
    <w:rsid w:val="00CC5198"/>
    <w:rsid w:val="00CC5517"/>
    <w:rsid w:val="00CC651C"/>
    <w:rsid w:val="00CC7254"/>
    <w:rsid w:val="00CD15B1"/>
    <w:rsid w:val="00CD19CD"/>
    <w:rsid w:val="00CD2628"/>
    <w:rsid w:val="00CD3145"/>
    <w:rsid w:val="00CD36F8"/>
    <w:rsid w:val="00CD47E8"/>
    <w:rsid w:val="00CD5A63"/>
    <w:rsid w:val="00CD5FDE"/>
    <w:rsid w:val="00CD6230"/>
    <w:rsid w:val="00CE07C9"/>
    <w:rsid w:val="00CE102D"/>
    <w:rsid w:val="00CE2C8B"/>
    <w:rsid w:val="00CE74EA"/>
    <w:rsid w:val="00CF00AE"/>
    <w:rsid w:val="00CF3202"/>
    <w:rsid w:val="00CF488A"/>
    <w:rsid w:val="00CF4916"/>
    <w:rsid w:val="00D032D6"/>
    <w:rsid w:val="00D0538F"/>
    <w:rsid w:val="00D05813"/>
    <w:rsid w:val="00D05E41"/>
    <w:rsid w:val="00D0647D"/>
    <w:rsid w:val="00D0796B"/>
    <w:rsid w:val="00D1122A"/>
    <w:rsid w:val="00D112A4"/>
    <w:rsid w:val="00D11D36"/>
    <w:rsid w:val="00D1209B"/>
    <w:rsid w:val="00D121B8"/>
    <w:rsid w:val="00D12522"/>
    <w:rsid w:val="00D13E57"/>
    <w:rsid w:val="00D13FD6"/>
    <w:rsid w:val="00D15F64"/>
    <w:rsid w:val="00D1639F"/>
    <w:rsid w:val="00D17076"/>
    <w:rsid w:val="00D2135E"/>
    <w:rsid w:val="00D23E37"/>
    <w:rsid w:val="00D251F1"/>
    <w:rsid w:val="00D27C84"/>
    <w:rsid w:val="00D310EE"/>
    <w:rsid w:val="00D31212"/>
    <w:rsid w:val="00D323FF"/>
    <w:rsid w:val="00D32BBD"/>
    <w:rsid w:val="00D3421C"/>
    <w:rsid w:val="00D36214"/>
    <w:rsid w:val="00D37654"/>
    <w:rsid w:val="00D40822"/>
    <w:rsid w:val="00D47A8D"/>
    <w:rsid w:val="00D520B4"/>
    <w:rsid w:val="00D54004"/>
    <w:rsid w:val="00D543CB"/>
    <w:rsid w:val="00D54EDD"/>
    <w:rsid w:val="00D550CD"/>
    <w:rsid w:val="00D5734F"/>
    <w:rsid w:val="00D61908"/>
    <w:rsid w:val="00D6267B"/>
    <w:rsid w:val="00D662CF"/>
    <w:rsid w:val="00D713D2"/>
    <w:rsid w:val="00D7212B"/>
    <w:rsid w:val="00D734CC"/>
    <w:rsid w:val="00D742F7"/>
    <w:rsid w:val="00D7488E"/>
    <w:rsid w:val="00D7711A"/>
    <w:rsid w:val="00D77E58"/>
    <w:rsid w:val="00D82296"/>
    <w:rsid w:val="00D85B7A"/>
    <w:rsid w:val="00D85CF9"/>
    <w:rsid w:val="00D92BC6"/>
    <w:rsid w:val="00D932BE"/>
    <w:rsid w:val="00D940A3"/>
    <w:rsid w:val="00D97F34"/>
    <w:rsid w:val="00DA11BE"/>
    <w:rsid w:val="00DA4408"/>
    <w:rsid w:val="00DB0526"/>
    <w:rsid w:val="00DB0AEB"/>
    <w:rsid w:val="00DB2B1F"/>
    <w:rsid w:val="00DB2F70"/>
    <w:rsid w:val="00DB3FAB"/>
    <w:rsid w:val="00DB48D0"/>
    <w:rsid w:val="00DB5240"/>
    <w:rsid w:val="00DB5456"/>
    <w:rsid w:val="00DB5AB1"/>
    <w:rsid w:val="00DB66C5"/>
    <w:rsid w:val="00DB78E1"/>
    <w:rsid w:val="00DB7F35"/>
    <w:rsid w:val="00DC00F7"/>
    <w:rsid w:val="00DC2558"/>
    <w:rsid w:val="00DC2701"/>
    <w:rsid w:val="00DC3BBC"/>
    <w:rsid w:val="00DC3E54"/>
    <w:rsid w:val="00DC49E3"/>
    <w:rsid w:val="00DC6281"/>
    <w:rsid w:val="00DC66A7"/>
    <w:rsid w:val="00DC6EE8"/>
    <w:rsid w:val="00DD0421"/>
    <w:rsid w:val="00DD113F"/>
    <w:rsid w:val="00DD21DE"/>
    <w:rsid w:val="00DD3A1E"/>
    <w:rsid w:val="00DD4560"/>
    <w:rsid w:val="00DD500B"/>
    <w:rsid w:val="00DE16BE"/>
    <w:rsid w:val="00DE32AE"/>
    <w:rsid w:val="00DE375C"/>
    <w:rsid w:val="00DE65E9"/>
    <w:rsid w:val="00DF13DC"/>
    <w:rsid w:val="00DF1E9C"/>
    <w:rsid w:val="00DF4AA4"/>
    <w:rsid w:val="00DF6BCF"/>
    <w:rsid w:val="00E00073"/>
    <w:rsid w:val="00E027FA"/>
    <w:rsid w:val="00E046B6"/>
    <w:rsid w:val="00E04CE8"/>
    <w:rsid w:val="00E058DF"/>
    <w:rsid w:val="00E0671D"/>
    <w:rsid w:val="00E0704D"/>
    <w:rsid w:val="00E07716"/>
    <w:rsid w:val="00E175FD"/>
    <w:rsid w:val="00E20D16"/>
    <w:rsid w:val="00E2424E"/>
    <w:rsid w:val="00E2497A"/>
    <w:rsid w:val="00E2531D"/>
    <w:rsid w:val="00E25C68"/>
    <w:rsid w:val="00E26035"/>
    <w:rsid w:val="00E26373"/>
    <w:rsid w:val="00E26E0A"/>
    <w:rsid w:val="00E30A8A"/>
    <w:rsid w:val="00E32C5A"/>
    <w:rsid w:val="00E34EE2"/>
    <w:rsid w:val="00E352DD"/>
    <w:rsid w:val="00E3538B"/>
    <w:rsid w:val="00E360B8"/>
    <w:rsid w:val="00E364F1"/>
    <w:rsid w:val="00E41464"/>
    <w:rsid w:val="00E41C69"/>
    <w:rsid w:val="00E43297"/>
    <w:rsid w:val="00E433FE"/>
    <w:rsid w:val="00E445E1"/>
    <w:rsid w:val="00E44FFD"/>
    <w:rsid w:val="00E47648"/>
    <w:rsid w:val="00E51B5E"/>
    <w:rsid w:val="00E51BF8"/>
    <w:rsid w:val="00E52C8E"/>
    <w:rsid w:val="00E53D0D"/>
    <w:rsid w:val="00E54D4C"/>
    <w:rsid w:val="00E54ECE"/>
    <w:rsid w:val="00E5762A"/>
    <w:rsid w:val="00E60E96"/>
    <w:rsid w:val="00E61B92"/>
    <w:rsid w:val="00E65761"/>
    <w:rsid w:val="00E71C97"/>
    <w:rsid w:val="00E73CDC"/>
    <w:rsid w:val="00E7488F"/>
    <w:rsid w:val="00E76184"/>
    <w:rsid w:val="00E76350"/>
    <w:rsid w:val="00E77AB7"/>
    <w:rsid w:val="00E80C53"/>
    <w:rsid w:val="00E816C2"/>
    <w:rsid w:val="00E8264A"/>
    <w:rsid w:val="00E83886"/>
    <w:rsid w:val="00E842A4"/>
    <w:rsid w:val="00E8438A"/>
    <w:rsid w:val="00E87672"/>
    <w:rsid w:val="00E91AEA"/>
    <w:rsid w:val="00E91FD8"/>
    <w:rsid w:val="00E93A94"/>
    <w:rsid w:val="00E9447E"/>
    <w:rsid w:val="00E96CCE"/>
    <w:rsid w:val="00E97485"/>
    <w:rsid w:val="00E97B37"/>
    <w:rsid w:val="00EA23BB"/>
    <w:rsid w:val="00EA3690"/>
    <w:rsid w:val="00EA5489"/>
    <w:rsid w:val="00EA7162"/>
    <w:rsid w:val="00EA75D3"/>
    <w:rsid w:val="00EB2414"/>
    <w:rsid w:val="00EB2524"/>
    <w:rsid w:val="00EB4104"/>
    <w:rsid w:val="00EC0187"/>
    <w:rsid w:val="00EC10FE"/>
    <w:rsid w:val="00EC15D3"/>
    <w:rsid w:val="00EC52A1"/>
    <w:rsid w:val="00ED21AA"/>
    <w:rsid w:val="00ED4974"/>
    <w:rsid w:val="00ED5956"/>
    <w:rsid w:val="00ED6D38"/>
    <w:rsid w:val="00ED6EDC"/>
    <w:rsid w:val="00ED7F80"/>
    <w:rsid w:val="00EE4729"/>
    <w:rsid w:val="00EE4753"/>
    <w:rsid w:val="00EE56B8"/>
    <w:rsid w:val="00EE706E"/>
    <w:rsid w:val="00EF14E9"/>
    <w:rsid w:val="00EF1BA6"/>
    <w:rsid w:val="00EF62EC"/>
    <w:rsid w:val="00EF6625"/>
    <w:rsid w:val="00EF76E8"/>
    <w:rsid w:val="00EF7C69"/>
    <w:rsid w:val="00F0086C"/>
    <w:rsid w:val="00F02236"/>
    <w:rsid w:val="00F02C69"/>
    <w:rsid w:val="00F07078"/>
    <w:rsid w:val="00F10353"/>
    <w:rsid w:val="00F12CB6"/>
    <w:rsid w:val="00F14898"/>
    <w:rsid w:val="00F16070"/>
    <w:rsid w:val="00F16236"/>
    <w:rsid w:val="00F176BB"/>
    <w:rsid w:val="00F211D6"/>
    <w:rsid w:val="00F21664"/>
    <w:rsid w:val="00F21928"/>
    <w:rsid w:val="00F25D37"/>
    <w:rsid w:val="00F26F65"/>
    <w:rsid w:val="00F27789"/>
    <w:rsid w:val="00F30880"/>
    <w:rsid w:val="00F31F85"/>
    <w:rsid w:val="00F32339"/>
    <w:rsid w:val="00F32F06"/>
    <w:rsid w:val="00F3346C"/>
    <w:rsid w:val="00F34DD3"/>
    <w:rsid w:val="00F3515D"/>
    <w:rsid w:val="00F414AC"/>
    <w:rsid w:val="00F41B75"/>
    <w:rsid w:val="00F4434E"/>
    <w:rsid w:val="00F4556D"/>
    <w:rsid w:val="00F5134B"/>
    <w:rsid w:val="00F51DD7"/>
    <w:rsid w:val="00F526C6"/>
    <w:rsid w:val="00F53005"/>
    <w:rsid w:val="00F532D6"/>
    <w:rsid w:val="00F53F6D"/>
    <w:rsid w:val="00F541C3"/>
    <w:rsid w:val="00F54B9A"/>
    <w:rsid w:val="00F54CF3"/>
    <w:rsid w:val="00F56D99"/>
    <w:rsid w:val="00F61BAA"/>
    <w:rsid w:val="00F62B42"/>
    <w:rsid w:val="00F66E25"/>
    <w:rsid w:val="00F67261"/>
    <w:rsid w:val="00F71907"/>
    <w:rsid w:val="00F745D6"/>
    <w:rsid w:val="00F76F8A"/>
    <w:rsid w:val="00F770A9"/>
    <w:rsid w:val="00F813FC"/>
    <w:rsid w:val="00F838DE"/>
    <w:rsid w:val="00F84900"/>
    <w:rsid w:val="00F8534D"/>
    <w:rsid w:val="00F90F0D"/>
    <w:rsid w:val="00F927A5"/>
    <w:rsid w:val="00F93AA0"/>
    <w:rsid w:val="00F94033"/>
    <w:rsid w:val="00F94997"/>
    <w:rsid w:val="00F979D8"/>
    <w:rsid w:val="00FA0B1B"/>
    <w:rsid w:val="00FA21A4"/>
    <w:rsid w:val="00FA5838"/>
    <w:rsid w:val="00FA5C79"/>
    <w:rsid w:val="00FA63F4"/>
    <w:rsid w:val="00FA70BF"/>
    <w:rsid w:val="00FB20F8"/>
    <w:rsid w:val="00FB23B7"/>
    <w:rsid w:val="00FB3146"/>
    <w:rsid w:val="00FB39D0"/>
    <w:rsid w:val="00FB61FF"/>
    <w:rsid w:val="00FB66D0"/>
    <w:rsid w:val="00FB6DEF"/>
    <w:rsid w:val="00FB7960"/>
    <w:rsid w:val="00FB7D5B"/>
    <w:rsid w:val="00FC008F"/>
    <w:rsid w:val="00FC024E"/>
    <w:rsid w:val="00FC5991"/>
    <w:rsid w:val="00FC696C"/>
    <w:rsid w:val="00FC792D"/>
    <w:rsid w:val="00FD032D"/>
    <w:rsid w:val="00FD228F"/>
    <w:rsid w:val="00FD420A"/>
    <w:rsid w:val="00FD492B"/>
    <w:rsid w:val="00FE310F"/>
    <w:rsid w:val="00FE6DE1"/>
    <w:rsid w:val="00FF1B81"/>
    <w:rsid w:val="00FF2E13"/>
    <w:rsid w:val="00FF39CE"/>
    <w:rsid w:val="00FF4C9B"/>
    <w:rsid w:val="00FF65C7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2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287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Dlaczego warto zapisać dziecko do klasy I </dc:title>
  <dc:subject/>
  <dc:creator>Marek</dc:creator>
  <cp:keywords/>
  <dc:description/>
  <cp:lastModifiedBy>SEKRETARIAT</cp:lastModifiedBy>
  <cp:revision>4</cp:revision>
  <dcterms:created xsi:type="dcterms:W3CDTF">2020-01-30T11:49:00Z</dcterms:created>
  <dcterms:modified xsi:type="dcterms:W3CDTF">2020-01-31T09:00:00Z</dcterms:modified>
</cp:coreProperties>
</file>